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71" w:rsidRDefault="00F80971" w:rsidP="00F80971">
      <w:pPr>
        <w:tabs>
          <w:tab w:val="center" w:pos="4486"/>
        </w:tabs>
        <w:bidi/>
        <w:jc w:val="center"/>
        <w:rPr>
          <w:rFonts w:cs="B Titr"/>
          <w:rtl/>
          <w:lang w:bidi="fa-IR"/>
        </w:rPr>
      </w:pPr>
      <w:r w:rsidRPr="00007FF1">
        <w:rPr>
          <w:rFonts w:cs="B Titr"/>
          <w:rtl/>
          <w:lang w:bidi="fa-IR"/>
        </w:rPr>
        <w:t>برگ درخواست معاف</w:t>
      </w:r>
      <w:r w:rsidRPr="00007FF1">
        <w:rPr>
          <w:rFonts w:cs="B Titr" w:hint="cs"/>
          <w:rtl/>
          <w:lang w:bidi="fa-IR"/>
        </w:rPr>
        <w:t>ی</w:t>
      </w:r>
      <w:r w:rsidRPr="00007FF1">
        <w:rPr>
          <w:rFonts w:cs="B Titr" w:hint="eastAsia"/>
          <w:rtl/>
          <w:lang w:bidi="fa-IR"/>
        </w:rPr>
        <w:t>ت</w:t>
      </w:r>
      <w:r w:rsidRPr="00007FF1">
        <w:rPr>
          <w:rFonts w:cs="B Titr"/>
          <w:rtl/>
          <w:lang w:bidi="fa-IR"/>
        </w:rPr>
        <w:t xml:space="preserve"> تحص</w:t>
      </w:r>
      <w:r w:rsidRPr="00007FF1">
        <w:rPr>
          <w:rFonts w:cs="B Titr" w:hint="cs"/>
          <w:rtl/>
          <w:lang w:bidi="fa-IR"/>
        </w:rPr>
        <w:t>ی</w:t>
      </w:r>
      <w:r w:rsidRPr="00007FF1">
        <w:rPr>
          <w:rFonts w:cs="B Titr" w:hint="eastAsia"/>
          <w:rtl/>
          <w:lang w:bidi="fa-IR"/>
        </w:rPr>
        <w:t>ل</w:t>
      </w:r>
      <w:r w:rsidRPr="00007FF1">
        <w:rPr>
          <w:rFonts w:cs="B Titr" w:hint="cs"/>
          <w:rtl/>
          <w:lang w:bidi="fa-IR"/>
        </w:rPr>
        <w:t>ی</w:t>
      </w:r>
    </w:p>
    <w:p w:rsidR="00F80971" w:rsidRPr="008830B9" w:rsidRDefault="00F80971" w:rsidP="00F80971">
      <w:pPr>
        <w:bidi/>
        <w:ind w:left="-426"/>
        <w:rPr>
          <w:rFonts w:cs="B Nazanin"/>
          <w:sz w:val="28"/>
          <w:szCs w:val="28"/>
          <w:rtl/>
          <w:lang w:bidi="fa-IR"/>
        </w:rPr>
      </w:pPr>
      <w:r w:rsidRPr="008830B9">
        <w:rPr>
          <w:rFonts w:cs="B Nazanin" w:hint="cs"/>
          <w:b/>
          <w:bCs/>
          <w:sz w:val="28"/>
          <w:szCs w:val="28"/>
          <w:rtl/>
          <w:lang w:bidi="fa-IR"/>
        </w:rPr>
        <w:t>معاونت محترم  وظیفه عمومی فرماندهی انتظامی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830B9">
        <w:rPr>
          <w:rFonts w:cs="B Nazanin" w:hint="cs"/>
          <w:sz w:val="28"/>
          <w:szCs w:val="28"/>
          <w:rtl/>
          <w:lang w:bidi="fa-IR"/>
        </w:rPr>
        <w:t xml:space="preserve">شهرستان  </w:t>
      </w:r>
      <w:r>
        <w:rPr>
          <w:rFonts w:cs="B Nazanin" w:hint="cs"/>
          <w:sz w:val="28"/>
          <w:szCs w:val="28"/>
          <w:rtl/>
          <w:lang w:bidi="fa-IR"/>
        </w:rPr>
        <w:t>خرم آباد</w:t>
      </w:r>
    </w:p>
    <w:p w:rsidR="00F80971" w:rsidRPr="008830B9" w:rsidRDefault="00F80971" w:rsidP="00F80971">
      <w:pPr>
        <w:bidi/>
        <w:ind w:left="-426"/>
        <w:rPr>
          <w:rFonts w:cs="B Nazanin"/>
          <w:b/>
          <w:bCs/>
          <w:rtl/>
          <w:lang w:bidi="fa-IR"/>
        </w:rPr>
      </w:pPr>
      <w:r w:rsidRPr="008830B9">
        <w:rPr>
          <w:rFonts w:cs="B Nazanin" w:hint="cs"/>
          <w:b/>
          <w:bCs/>
          <w:rtl/>
          <w:lang w:bidi="fa-IR"/>
        </w:rPr>
        <w:t>سلام علیکم</w:t>
      </w:r>
    </w:p>
    <w:p w:rsidR="00F80971" w:rsidRPr="008830B9" w:rsidRDefault="00F80971" w:rsidP="00AE4C0C">
      <w:pPr>
        <w:pStyle w:val="Heading1"/>
        <w:ind w:left="-426"/>
        <w:rPr>
          <w:rStyle w:val="Emphasis"/>
          <w:rFonts w:ascii="Arial" w:hAnsi="Arial" w:cs="B Nazanin"/>
          <w:sz w:val="22"/>
          <w:szCs w:val="22"/>
          <w:rtl/>
        </w:rPr>
      </w:pPr>
      <w:r w:rsidRPr="008830B9">
        <w:rPr>
          <w:rStyle w:val="Emphasis"/>
          <w:rFonts w:ascii="Arial" w:hAnsi="Arial" w:cs="B Nazanin" w:hint="cs"/>
          <w:sz w:val="22"/>
          <w:szCs w:val="22"/>
          <w:rtl/>
        </w:rPr>
        <w:t xml:space="preserve">    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>با احترام به آگاهی می رساند</w:t>
      </w:r>
      <w:r>
        <w:rPr>
          <w:rStyle w:val="Emphasis"/>
          <w:rFonts w:ascii="Arial" w:hAnsi="Arial" w:cs="B Nazanin" w:hint="cs"/>
          <w:sz w:val="22"/>
          <w:szCs w:val="22"/>
          <w:rtl/>
        </w:rPr>
        <w:t>،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 xml:space="preserve">جناب </w:t>
      </w:r>
      <w:r w:rsidR="00AB54F9">
        <w:rPr>
          <w:rStyle w:val="Emphasis"/>
          <w:rFonts w:ascii="Arial" w:hAnsi="Arial" w:cs="B Nazanin" w:hint="cs"/>
          <w:sz w:val="22"/>
          <w:szCs w:val="22"/>
          <w:rtl/>
        </w:rPr>
        <w:t xml:space="preserve">آقای </w:t>
      </w:r>
      <w:r w:rsidR="00020C93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------</w:t>
      </w:r>
      <w:r w:rsidR="00020C93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9850FB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>فرزند</w:t>
      </w:r>
      <w:r w:rsidR="009850FB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-----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BF061A">
        <w:rPr>
          <w:rStyle w:val="Emphasis"/>
          <w:rFonts w:ascii="Arial" w:hAnsi="Arial" w:cs="B Nazanin" w:hint="cs"/>
          <w:sz w:val="22"/>
          <w:szCs w:val="22"/>
          <w:rtl/>
        </w:rPr>
        <w:t xml:space="preserve">دارای </w:t>
      </w:r>
      <w:r w:rsidR="009850FB">
        <w:rPr>
          <w:rStyle w:val="Emphasis"/>
          <w:rFonts w:ascii="Arial" w:hAnsi="Arial" w:cs="B Nazanin" w:hint="cs"/>
          <w:sz w:val="22"/>
          <w:szCs w:val="22"/>
          <w:rtl/>
        </w:rPr>
        <w:t>شناسنام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ه شماره 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--------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  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 xml:space="preserve">متولد  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------</w:t>
      </w:r>
      <w:r w:rsidR="00BD382D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BC0F54">
        <w:rPr>
          <w:rStyle w:val="Emphasis"/>
          <w:rFonts w:ascii="Arial" w:hAnsi="Arial" w:cs="B Nazanin" w:hint="cs"/>
          <w:sz w:val="22"/>
          <w:szCs w:val="22"/>
          <w:rtl/>
        </w:rPr>
        <w:t>در</w:t>
      </w:r>
      <w:r w:rsidR="00BF061A" w:rsidRPr="008830B9">
        <w:rPr>
          <w:rStyle w:val="Emphasis"/>
          <w:rFonts w:ascii="Arial" w:hAnsi="Arial" w:cs="B Nazanin"/>
          <w:sz w:val="22"/>
          <w:szCs w:val="22"/>
          <w:rtl/>
        </w:rPr>
        <w:t xml:space="preserve"> </w:t>
      </w:r>
      <w:r w:rsidR="00BF061A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 xml:space="preserve">آزمون سراسری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سال ----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 xml:space="preserve"> شرکت و در مقطع </w:t>
      </w:r>
      <w:r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>-------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BD7CEF">
        <w:rPr>
          <w:rStyle w:val="Emphasis"/>
          <w:rFonts w:ascii="Arial" w:hAnsi="Arial" w:cs="B Nazanin" w:hint="cs"/>
          <w:sz w:val="22"/>
          <w:szCs w:val="22"/>
          <w:rtl/>
        </w:rPr>
        <w:t xml:space="preserve"> </w:t>
      </w:r>
      <w:r w:rsidR="005F7D67">
        <w:rPr>
          <w:rStyle w:val="Emphasis"/>
          <w:rFonts w:ascii="Arial" w:hAnsi="Arial" w:cs="B Nazanin"/>
          <w:sz w:val="22"/>
          <w:szCs w:val="22"/>
          <w:rtl/>
        </w:rPr>
        <w:t xml:space="preserve">در این دانشگاه پذیرفته 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 xml:space="preserve"> شده و  ثبت نام اولیه برای شروع به تحصیل  از تاریخ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 xml:space="preserve">  </w:t>
      </w:r>
      <w:r w:rsidR="00AE4C0C">
        <w:rPr>
          <w:rStyle w:val="Emphasis"/>
          <w:rFonts w:ascii="Arial" w:hAnsi="Arial" w:cs="B Nazanin" w:hint="cs"/>
          <w:sz w:val="22"/>
          <w:szCs w:val="22"/>
          <w:rtl/>
        </w:rPr>
        <w:t xml:space="preserve">------ </w:t>
      </w:r>
      <w:r w:rsidR="005D711F">
        <w:rPr>
          <w:rStyle w:val="Emphasis"/>
          <w:rFonts w:ascii="Arial" w:hAnsi="Arial" w:cs="B Nazanin" w:hint="cs"/>
          <w:sz w:val="22"/>
          <w:szCs w:val="22"/>
          <w:rtl/>
        </w:rPr>
        <w:t>صور</w:t>
      </w:r>
      <w:r w:rsidRPr="008830B9">
        <w:rPr>
          <w:rStyle w:val="Emphasis"/>
          <w:rFonts w:ascii="Arial" w:hAnsi="Arial" w:cs="B Nazanin"/>
          <w:sz w:val="22"/>
          <w:szCs w:val="22"/>
          <w:rtl/>
        </w:rPr>
        <w:t>ت گرفته است</w:t>
      </w:r>
      <w:r w:rsidR="005F7D67">
        <w:rPr>
          <w:rStyle w:val="Emphasis"/>
          <w:rFonts w:ascii="Arial" w:hAnsi="Arial" w:cs="B Nazanin" w:hint="cs"/>
          <w:sz w:val="22"/>
          <w:szCs w:val="22"/>
          <w:rtl/>
        </w:rPr>
        <w:t>.</w:t>
      </w:r>
    </w:p>
    <w:p w:rsidR="00F80971" w:rsidRPr="008830B9" w:rsidRDefault="00F80971" w:rsidP="005F7D67">
      <w:pPr>
        <w:bidi/>
        <w:ind w:left="-694"/>
        <w:rPr>
          <w:rFonts w:ascii="Arial" w:hAnsi="Arial" w:cs="B Nazanin"/>
          <w:sz w:val="22"/>
          <w:szCs w:val="22"/>
          <w:rtl/>
          <w:lang w:bidi="fa-IR"/>
        </w:rPr>
      </w:pPr>
      <w:r w:rsidRPr="008830B9">
        <w:rPr>
          <w:rFonts w:ascii="Arial" w:hAnsi="Arial" w:cs="B Nazanin"/>
          <w:sz w:val="22"/>
          <w:szCs w:val="22"/>
          <w:rtl/>
          <w:lang w:bidi="fa-IR"/>
        </w:rPr>
        <w:t xml:space="preserve">خواهشمند است دستورفرمائید در خصوص ثبت نام  قطعی   ایشان اعلام نظر نموده و در صورت </w:t>
      </w:r>
      <w:r w:rsidRPr="008830B9">
        <w:rPr>
          <w:rFonts w:ascii="Arial" w:hAnsi="Arial" w:cs="B Nazanin" w:hint="cs"/>
          <w:sz w:val="22"/>
          <w:szCs w:val="22"/>
          <w:rtl/>
          <w:lang w:bidi="fa-IR"/>
        </w:rPr>
        <w:t xml:space="preserve">داشتن شرایط ادامه تحصیل نسبت به صدور </w:t>
      </w:r>
      <w:r w:rsidRPr="008830B9">
        <w:rPr>
          <w:rFonts w:ascii="Arial" w:hAnsi="Arial" w:cs="B Nazanin"/>
          <w:sz w:val="22"/>
          <w:szCs w:val="22"/>
          <w:rtl/>
          <w:lang w:bidi="fa-IR"/>
        </w:rPr>
        <w:t xml:space="preserve"> معافیت تحصیلی نیز اقدام </w:t>
      </w:r>
      <w:r w:rsidRPr="008830B9">
        <w:rPr>
          <w:rFonts w:ascii="Arial" w:hAnsi="Arial" w:cs="B Nazanin" w:hint="cs"/>
          <w:sz w:val="22"/>
          <w:szCs w:val="22"/>
          <w:rtl/>
          <w:lang w:bidi="fa-IR"/>
        </w:rPr>
        <w:t xml:space="preserve">نمایند </w:t>
      </w:r>
      <w:r w:rsidRPr="008830B9">
        <w:rPr>
          <w:rFonts w:ascii="Arial" w:hAnsi="Arial" w:cs="B Nazanin"/>
          <w:sz w:val="22"/>
          <w:szCs w:val="22"/>
          <w:rtl/>
          <w:lang w:bidi="fa-IR"/>
        </w:rPr>
        <w:t xml:space="preserve"> .</w:t>
      </w:r>
      <w:r w:rsidRPr="008830B9">
        <w:rPr>
          <w:rFonts w:ascii="Arial" w:hAnsi="Arial" w:cs="B Nazanin" w:hint="cs"/>
          <w:sz w:val="22"/>
          <w:szCs w:val="22"/>
          <w:rtl/>
          <w:lang w:bidi="fa-IR"/>
        </w:rPr>
        <w:t>در ضمن مدرک تحصیلی نامبرده در زمان ثب</w:t>
      </w:r>
      <w:r w:rsidR="005F7D67">
        <w:rPr>
          <w:rFonts w:ascii="Arial" w:hAnsi="Arial" w:cs="B Nazanin" w:hint="cs"/>
          <w:sz w:val="22"/>
          <w:szCs w:val="22"/>
          <w:rtl/>
          <w:lang w:bidi="fa-IR"/>
        </w:rPr>
        <w:t>ت نام  یکی از موارد زیر می باشد.</w:t>
      </w:r>
    </w:p>
    <w:p w:rsidR="00F80971" w:rsidRPr="008830B9" w:rsidRDefault="00F80971" w:rsidP="00F80971">
      <w:pPr>
        <w:bidi/>
        <w:rPr>
          <w:rFonts w:cs="B Nazanin"/>
          <w:b/>
          <w:bCs/>
          <w:rtl/>
          <w:lang w:bidi="fa-IR"/>
        </w:rPr>
      </w:pPr>
      <w:r w:rsidRPr="008830B9">
        <w:rPr>
          <w:rFonts w:ascii="Arial" w:hAnsi="Arial" w:cs="B Nazanin"/>
          <w:b/>
          <w:bCs/>
          <w:rtl/>
          <w:lang w:bidi="fa-IR"/>
        </w:rPr>
        <w:t>1</w:t>
      </w:r>
      <w:r w:rsidRPr="008830B9">
        <w:rPr>
          <w:rFonts w:cs="B Nazanin" w:hint="cs"/>
          <w:b/>
          <w:bCs/>
          <w:rtl/>
          <w:lang w:bidi="fa-IR"/>
        </w:rPr>
        <w:t xml:space="preserve">- متوسطه </w:t>
      </w:r>
    </w:p>
    <w:tbl>
      <w:tblPr>
        <w:bidiVisual/>
        <w:tblW w:w="963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417"/>
      </w:tblGrid>
      <w:tr w:rsidR="00F80971" w:rsidRPr="008830B9" w:rsidTr="00E233CF">
        <w:tc>
          <w:tcPr>
            <w:tcW w:w="4222" w:type="dxa"/>
          </w:tcPr>
          <w:p w:rsidR="00F80971" w:rsidRPr="008830B9" w:rsidRDefault="00F80971" w:rsidP="00F8097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الف </w:t>
            </w:r>
            <w:r w:rsidRPr="008830B9">
              <w:rPr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دیپلم </w:t>
            </w:r>
          </w:p>
          <w:p w:rsidR="00F80971" w:rsidRPr="008830B9" w:rsidRDefault="00F80971" w:rsidP="00AE4C0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( 1) تاریخ اخذ دیپلم (   )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( 2 ) نحوه اخذ دیپلم : حضوری </w:t>
            </w:r>
            <w:r>
              <w:rPr>
                <w:rFonts w:cs="B Nazanin"/>
                <w:sz w:val="22"/>
                <w:szCs w:val="22"/>
                <w:lang w:bidi="fa-IR"/>
              </w:rPr>
              <w:sym w:font="Wingdings 2" w:char="F052"/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داوطلب آزاد </w:t>
            </w:r>
            <w:r w:rsidRPr="008830B9">
              <w:rPr>
                <w:rFonts w:ascii="B Nazanin" w:cs="B Nazanin"/>
                <w:sz w:val="22"/>
                <w:szCs w:val="22"/>
                <w:rtl/>
                <w:lang w:bidi="fa-IR"/>
              </w:rPr>
              <w:t></w:t>
            </w:r>
          </w:p>
          <w:p w:rsidR="00F80971" w:rsidRPr="008830B9" w:rsidRDefault="00F80971" w:rsidP="00F7733A">
            <w:pPr>
              <w:tabs>
                <w:tab w:val="left" w:pos="3171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( 3 ) رشته تحصیلی  : </w:t>
            </w:r>
            <w:r w:rsidR="00F7733A">
              <w:rPr>
                <w:rFonts w:cs="B Nazanin" w:hint="cs"/>
                <w:sz w:val="22"/>
                <w:szCs w:val="22"/>
                <w:rtl/>
                <w:lang w:bidi="fa-IR"/>
              </w:rPr>
              <w:t>ریاضی- فیزیک</w:t>
            </w:r>
            <w:r w:rsidRPr="008830B9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( 4) تاریخ ترک تحصیل حضوری (  /     /  )</w:t>
            </w:r>
          </w:p>
        </w:tc>
        <w:tc>
          <w:tcPr>
            <w:tcW w:w="5417" w:type="dxa"/>
          </w:tcPr>
          <w:p w:rsidR="00F80971" w:rsidRPr="008830B9" w:rsidRDefault="00F80971" w:rsidP="00F8097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 </w:t>
            </w:r>
            <w:r w:rsidRPr="008830B9">
              <w:rPr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پیش دانشگاهی</w:t>
            </w:r>
          </w:p>
          <w:p w:rsidR="00F80971" w:rsidRPr="008830B9" w:rsidRDefault="00F80971" w:rsidP="00AE4C0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( 1) تاریخ فراغت پیش دانشگاهی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bookmarkStart w:id="0" w:name="_GoBack"/>
            <w:bookmarkEnd w:id="0"/>
            <w:r w:rsidR="00AE4C0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  <w:p w:rsidR="00F80971" w:rsidRPr="008830B9" w:rsidRDefault="00F80971" w:rsidP="00F80971">
            <w:pPr>
              <w:tabs>
                <w:tab w:val="left" w:pos="3011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( 2 ) نحوه اخذ پیش دانشگاهی :  حضوری    </w:t>
            </w:r>
            <w:r>
              <w:rPr>
                <w:rFonts w:cs="B Nazanin"/>
                <w:sz w:val="22"/>
                <w:szCs w:val="22"/>
                <w:lang w:bidi="fa-IR"/>
              </w:rPr>
              <w:sym w:font="Wingdings 2" w:char="F052"/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غیر حضوری </w:t>
            </w:r>
            <w:r w:rsidRPr="00FD1D4C">
              <w:rPr>
                <w:rFonts w:cs="B Nazanin"/>
                <w:sz w:val="22"/>
                <w:szCs w:val="22"/>
                <w:lang w:bidi="fa-IR"/>
              </w:rPr>
              <w:t>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( 3 ) رشته تحصیلی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علوم تجربی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( 4 ) تاریخ ترک تحصیل حضوری از پیش دانشگاهی ( /  /    )</w:t>
            </w:r>
          </w:p>
        </w:tc>
      </w:tr>
    </w:tbl>
    <w:p w:rsidR="00F80971" w:rsidRPr="008830B9" w:rsidRDefault="00F80971" w:rsidP="00F80971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8830B9">
        <w:rPr>
          <w:rFonts w:cs="B Nazanin" w:hint="cs"/>
          <w:b/>
          <w:bCs/>
          <w:sz w:val="22"/>
          <w:szCs w:val="22"/>
          <w:rtl/>
          <w:lang w:bidi="fa-IR"/>
        </w:rPr>
        <w:t xml:space="preserve">2- فارغ التحصیل  دانشگاهی : </w:t>
      </w:r>
    </w:p>
    <w:tbl>
      <w:tblPr>
        <w:bidiVisual/>
        <w:tblW w:w="963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413"/>
      </w:tblGrid>
      <w:tr w:rsidR="00F80971" w:rsidRPr="008830B9" w:rsidTr="00E233CF">
        <w:tc>
          <w:tcPr>
            <w:tcW w:w="4226" w:type="dxa"/>
          </w:tcPr>
          <w:p w:rsidR="00F80971" w:rsidRPr="008830B9" w:rsidRDefault="00F80971" w:rsidP="00F8097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3-  مقطع دانشگاهی : </w:t>
            </w:r>
          </w:p>
          <w:p w:rsidR="00F80971" w:rsidRPr="008830B9" w:rsidRDefault="00F80971" w:rsidP="00F8097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الف </w:t>
            </w:r>
            <w:r w:rsidRPr="008830B9">
              <w:rPr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دانشجو 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(1 ) تاریخ اشتغال به تحصیل (  /  /    )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( 2 ) مقطع تحصیلی  : </w:t>
            </w:r>
          </w:p>
          <w:p w:rsidR="00F80971" w:rsidRPr="009147DB" w:rsidRDefault="00F80971" w:rsidP="00F80971">
            <w:pPr>
              <w:bidi/>
              <w:rPr>
                <w:rFonts w:cs="Sakkal Majalla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( 3 ) رشته تحصیلی : </w:t>
            </w:r>
          </w:p>
        </w:tc>
        <w:tc>
          <w:tcPr>
            <w:tcW w:w="5413" w:type="dxa"/>
          </w:tcPr>
          <w:p w:rsidR="00F80971" w:rsidRPr="008830B9" w:rsidRDefault="00F80971" w:rsidP="00F8097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 </w:t>
            </w:r>
            <w:r w:rsidRPr="008830B9">
              <w:rPr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8830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فارغ التحصیل :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( 1 ) مقطع تحصیلی  :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( 2) رشته تحصیلی :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(3 ) تاریخ اشتغال به تحصیل (      /      /       )</w:t>
            </w:r>
          </w:p>
          <w:p w:rsidR="00F80971" w:rsidRPr="008830B9" w:rsidRDefault="00F80971" w:rsidP="00F8097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( 4 ) تاریخ فراغت از تحصیل (      /      /      )</w:t>
            </w:r>
          </w:p>
        </w:tc>
      </w:tr>
    </w:tbl>
    <w:p w:rsidR="00F80971" w:rsidRPr="008830B9" w:rsidRDefault="00F80971" w:rsidP="00F80971">
      <w:pPr>
        <w:bidi/>
        <w:rPr>
          <w:rFonts w:cs="B Nazanin"/>
          <w:vanish/>
        </w:rPr>
      </w:pPr>
    </w:p>
    <w:p w:rsidR="00F80971" w:rsidRPr="005B4F8F" w:rsidRDefault="00F80971" w:rsidP="00AE4C0C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5B4F8F">
        <w:rPr>
          <w:rFonts w:cs="B Nazanin"/>
          <w:b/>
          <w:bCs/>
          <w:sz w:val="22"/>
          <w:szCs w:val="22"/>
          <w:rtl/>
          <w:lang w:bidi="fa-IR"/>
        </w:rPr>
        <w:t>3-دانشجو</w:t>
      </w:r>
      <w:r w:rsidRPr="005B4F8F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5B4F8F">
        <w:rPr>
          <w:rFonts w:cs="B Nazanin"/>
          <w:b/>
          <w:bCs/>
          <w:sz w:val="22"/>
          <w:szCs w:val="22"/>
          <w:rtl/>
          <w:lang w:bidi="fa-IR"/>
        </w:rPr>
        <w:t xml:space="preserve"> انصراف</w:t>
      </w:r>
      <w:r w:rsidRPr="005B4F8F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5B4F8F">
        <w:rPr>
          <w:rFonts w:cs="B Nazanin"/>
          <w:b/>
          <w:bCs/>
          <w:sz w:val="22"/>
          <w:szCs w:val="22"/>
          <w:rtl/>
          <w:lang w:bidi="fa-IR"/>
        </w:rPr>
        <w:t>:</w:t>
      </w:r>
      <w:r w:rsidR="00EA3B14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</w:t>
      </w:r>
    </w:p>
    <w:tbl>
      <w:tblPr>
        <w:tblpPr w:leftFromText="180" w:rightFromText="180" w:vertAnchor="text" w:horzAnchor="margin" w:tblpY="201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80971" w:rsidRPr="008830B9" w:rsidTr="00B64BB6">
        <w:trPr>
          <w:trHeight w:val="1324"/>
        </w:trPr>
        <w:tc>
          <w:tcPr>
            <w:tcW w:w="9639" w:type="dxa"/>
            <w:shd w:val="clear" w:color="auto" w:fill="auto"/>
          </w:tcPr>
          <w:p w:rsidR="00F80971" w:rsidRPr="008830B9" w:rsidRDefault="00F80971" w:rsidP="00EA3B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-تاریخ شروع به تحصیل</w:t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</w:t>
            </w:r>
            <w:r w:rsidR="00EA3B14">
              <w:rPr>
                <w:rFonts w:cs="B Nazanin" w:hint="cs"/>
                <w:sz w:val="22"/>
                <w:szCs w:val="22"/>
                <w:rtl/>
                <w:lang w:bidi="fa-IR"/>
              </w:rPr>
              <w:t>31/6/95</w:t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4-رشته تحصیلی:.</w:t>
            </w:r>
            <w:r w:rsidR="00EA3B14">
              <w:rPr>
                <w:rFonts w:cs="B Nazanin" w:hint="cs"/>
                <w:sz w:val="22"/>
                <w:szCs w:val="22"/>
                <w:rtl/>
                <w:lang w:bidi="fa-IR"/>
              </w:rPr>
              <w:t>روانشناسی</w:t>
            </w:r>
          </w:p>
          <w:p w:rsidR="00AE4C0C" w:rsidRDefault="00F80971" w:rsidP="00AE4C0C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2-تاریخ انصراف از تحصیل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 w:rsidR="00EA3B14">
              <w:rPr>
                <w:rFonts w:cs="B Nazanin" w:hint="cs"/>
                <w:sz w:val="22"/>
                <w:szCs w:val="22"/>
                <w:rtl/>
                <w:lang w:bidi="fa-IR"/>
              </w:rPr>
              <w:t>26/6/96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                                   5 </w:t>
            </w: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-دانشگاه محل تحصیل </w:t>
            </w:r>
            <w:r w:rsidR="00EA3B14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EA3B14" w:rsidRPr="00EA3B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80971" w:rsidRPr="008830B9" w:rsidRDefault="00F80971" w:rsidP="00AE4C0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30B9">
              <w:rPr>
                <w:rFonts w:cs="B Nazanin" w:hint="cs"/>
                <w:sz w:val="22"/>
                <w:szCs w:val="22"/>
                <w:rtl/>
                <w:lang w:bidi="fa-IR"/>
              </w:rPr>
              <w:t>3-مقطع تحصیلی:</w:t>
            </w:r>
            <w:r w:rsidR="00EA3B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لیسانس</w:t>
            </w:r>
          </w:p>
        </w:tc>
      </w:tr>
    </w:tbl>
    <w:p w:rsidR="00B64BB6" w:rsidRDefault="00B64BB6" w:rsidP="00B64BB6">
      <w:pPr>
        <w:tabs>
          <w:tab w:val="left" w:pos="2655"/>
          <w:tab w:val="left" w:pos="4110"/>
          <w:tab w:val="center" w:pos="4819"/>
        </w:tabs>
        <w:bidi/>
        <w:jc w:val="center"/>
        <w:rPr>
          <w:rFonts w:cs="B Titr"/>
          <w:b/>
          <w:bCs/>
          <w:rtl/>
          <w:lang w:bidi="fa-IR"/>
        </w:rPr>
      </w:pPr>
    </w:p>
    <w:p w:rsidR="00F80971" w:rsidRDefault="00C546CB" w:rsidP="00B64BB6">
      <w:pPr>
        <w:tabs>
          <w:tab w:val="left" w:pos="2655"/>
          <w:tab w:val="left" w:pos="4110"/>
          <w:tab w:val="center" w:pos="4819"/>
        </w:tabs>
        <w:bidi/>
        <w:jc w:val="center"/>
        <w:rPr>
          <w:rFonts w:cs="B Titr"/>
          <w:b/>
          <w:bCs/>
          <w:rtl/>
          <w:lang w:bidi="fa-IR"/>
        </w:rPr>
      </w:pPr>
      <w:r w:rsidRPr="00D37894">
        <w:rPr>
          <w:rFonts w:cs="B Titr" w:hint="cs"/>
          <w:b/>
          <w:bCs/>
          <w:rtl/>
          <w:lang w:bidi="fa-IR"/>
        </w:rPr>
        <w:t>دکتر ناهید دریکوند</w:t>
      </w:r>
    </w:p>
    <w:p w:rsidR="00D37894" w:rsidRDefault="00D37894" w:rsidP="00D37894">
      <w:pPr>
        <w:tabs>
          <w:tab w:val="left" w:pos="2655"/>
          <w:tab w:val="left" w:pos="4110"/>
          <w:tab w:val="center" w:pos="4819"/>
        </w:tabs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سرپرست دانشکده دندانپزشکی</w:t>
      </w:r>
      <w:r w:rsidRPr="00D37894">
        <w:rPr>
          <w:rFonts w:cs="B Titr"/>
          <w:b/>
          <w:bCs/>
          <w:rtl/>
          <w:lang w:bidi="fa-IR"/>
        </w:rPr>
        <w:tab/>
      </w:r>
    </w:p>
    <w:p w:rsidR="00D37894" w:rsidRDefault="00D37894" w:rsidP="00D37894">
      <w:pPr>
        <w:tabs>
          <w:tab w:val="left" w:pos="2655"/>
          <w:tab w:val="left" w:pos="4110"/>
          <w:tab w:val="center" w:pos="4819"/>
        </w:tabs>
        <w:rPr>
          <w:rFonts w:cs="B Titr"/>
          <w:b/>
          <w:bCs/>
          <w:rtl/>
          <w:lang w:bidi="fa-IR"/>
        </w:rPr>
      </w:pPr>
    </w:p>
    <w:p w:rsidR="00D37894" w:rsidRPr="00D37894" w:rsidRDefault="00D37894" w:rsidP="00D37894">
      <w:pPr>
        <w:tabs>
          <w:tab w:val="left" w:pos="2655"/>
          <w:tab w:val="left" w:pos="4110"/>
          <w:tab w:val="center" w:pos="4819"/>
        </w:tabs>
        <w:rPr>
          <w:rFonts w:cs="B Titr"/>
          <w:b/>
          <w:bCs/>
          <w:lang w:bidi="fa-IR"/>
        </w:rPr>
      </w:pPr>
    </w:p>
    <w:p w:rsidR="00013C21" w:rsidRDefault="00CA051E" w:rsidP="00C546CB">
      <w:pPr>
        <w:bidi/>
        <w:rPr>
          <w:rFonts w:cs="B Mitra"/>
          <w:noProof/>
          <w:szCs w:val="28"/>
          <w:rtl/>
          <w:lang w:bidi="fa-IR"/>
        </w:rPr>
      </w:pPr>
      <w:r>
        <w:rPr>
          <w:rFonts w:cs="B Mitra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2028825</wp:posOffset>
                </wp:positionH>
                <wp:positionV relativeFrom="paragraph">
                  <wp:posOffset>161290</wp:posOffset>
                </wp:positionV>
                <wp:extent cx="1497965" cy="9620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077" w:rsidRDefault="00212077" w:rsidP="00F80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9.75pt;margin-top:12.7pt;width:117.95pt;height:7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" o:allowoverlap="f" filled="f" stroked="f">
                <v:textbox>
                  <w:txbxContent>
                    <w:p w:rsidR="00212077" w:rsidRDefault="00212077" w:rsidP="00F8097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46CB">
        <w:rPr>
          <w:rFonts w:cs="B Mitra" w:hint="cs"/>
          <w:noProof/>
          <w:szCs w:val="28"/>
          <w:rtl/>
          <w:lang w:bidi="fa-IR"/>
        </w:rPr>
        <w:t xml:space="preserve">                                                     </w:t>
      </w:r>
    </w:p>
    <w:p w:rsidR="00184DAD" w:rsidRPr="00184DAD" w:rsidRDefault="00184DAD" w:rsidP="00184DAD">
      <w:pPr>
        <w:bidi/>
        <w:rPr>
          <w:rFonts w:cs="B Mitra"/>
          <w:noProof/>
          <w:sz w:val="28"/>
          <w:szCs w:val="28"/>
        </w:rPr>
      </w:pPr>
    </w:p>
    <w:p w:rsidR="00212077" w:rsidRDefault="00212077" w:rsidP="00212077">
      <w:pPr>
        <w:bidi/>
        <w:rPr>
          <w:rFonts w:cs="B Mitra"/>
          <w:noProof/>
          <w:szCs w:val="28"/>
        </w:rPr>
      </w:pPr>
    </w:p>
    <w:p w:rsidR="00212077" w:rsidRPr="00F80971" w:rsidRDefault="00CA051E" w:rsidP="00212077">
      <w:pPr>
        <w:bidi/>
        <w:rPr>
          <w:rFonts w:cs="B Mitra"/>
          <w:i/>
          <w:iCs/>
          <w:noProof/>
          <w:szCs w:val="28"/>
          <w:rtl/>
        </w:rPr>
      </w:pPr>
      <w:r w:rsidRPr="00F80971">
        <w:rPr>
          <w:rFonts w:cs="B Mitra"/>
          <w:i/>
          <w:iCs/>
          <w:noProof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369570</wp:posOffset>
                </wp:positionV>
                <wp:extent cx="2057400" cy="1257300"/>
                <wp:effectExtent l="0" t="0" r="0" b="1905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007" w:rsidRDefault="00D84007">
                            <w:bookmarkStart w:id="1" w:name="Sign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3" o:spid="_x0000_s1027" type="#_x0000_t202" style="position:absolute;left:0;text-align:left;margin-left:36pt;margin-top:29.1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a7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" filled="f" stroked="f">
                <v:textbox>
                  <w:txbxContent>
                    <w:p w:rsidR="00D84007" w:rsidRDefault="00D84007">
                      <w:bookmarkStart w:id="2" w:name="Sign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077" w:rsidRPr="00F80971" w:rsidSect="007C4031">
      <w:headerReference w:type="default" r:id="rId7"/>
      <w:footerReference w:type="default" r:id="rId8"/>
      <w:pgSz w:w="11907" w:h="16840" w:code="9"/>
      <w:pgMar w:top="1134" w:right="1418" w:bottom="1134" w:left="851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40" w:rsidRDefault="00C43C40">
      <w:r>
        <w:separator/>
      </w:r>
    </w:p>
  </w:endnote>
  <w:endnote w:type="continuationSeparator" w:id="0">
    <w:p w:rsidR="00C43C40" w:rsidRDefault="00C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Andalus Outlin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A9" w:rsidRDefault="00CA051E" w:rsidP="00E8115F">
    <w:pPr>
      <w:jc w:val="center"/>
      <w:rPr>
        <w:rFonts w:cs="Mitra"/>
        <w:b/>
        <w:bCs/>
        <w:sz w:val="16"/>
        <w:szCs w:val="16"/>
        <w:rtl/>
      </w:rPr>
    </w:pPr>
    <w:r>
      <w:rPr>
        <w:rFonts w:cs="Mitra" w:hint="cs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60960</wp:posOffset>
              </wp:positionV>
              <wp:extent cx="2743200" cy="0"/>
              <wp:effectExtent l="35560" t="32385" r="31115" b="342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6FF9412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8pt" to="35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" strokeweight="4.5pt">
              <v:stroke linestyle="thickThin"/>
            </v:line>
          </w:pict>
        </mc:Fallback>
      </mc:AlternateContent>
    </w:r>
  </w:p>
  <w:p w:rsidR="007C4031" w:rsidRPr="007C4031" w:rsidRDefault="00444E62" w:rsidP="007C4031">
    <w:pPr>
      <w:pStyle w:val="ListParagraph"/>
      <w:spacing w:line="360" w:lineRule="auto"/>
      <w:ind w:left="-1"/>
      <w:jc w:val="both"/>
      <w:rPr>
        <w:rFonts w:cs="B Mitra"/>
        <w:b/>
        <w:bCs/>
        <w:sz w:val="16"/>
        <w:szCs w:val="16"/>
        <w:rtl/>
      </w:rPr>
    </w:pPr>
    <w:r>
      <w:rPr>
        <w:rFonts w:hint="cs"/>
        <w:rtl/>
      </w:rPr>
      <w:t xml:space="preserve">                                </w:t>
    </w:r>
    <w:r w:rsidR="007C4031">
      <w:t xml:space="preserve">             </w:t>
    </w:r>
    <w:r>
      <w:rPr>
        <w:rFonts w:hint="cs"/>
        <w:rtl/>
      </w:rPr>
      <w:t xml:space="preserve">    </w:t>
    </w:r>
    <w:r w:rsidR="00DF59CE">
      <w:t xml:space="preserve"> </w:t>
    </w:r>
    <w:r w:rsidR="007C4031" w:rsidRPr="007C4031">
      <w:rPr>
        <w:rFonts w:cs="B Mitra" w:hint="cs"/>
        <w:b/>
        <w:bCs/>
        <w:sz w:val="16"/>
        <w:szCs w:val="16"/>
        <w:rtl/>
      </w:rPr>
      <w:t xml:space="preserve">آدرس : استان لرستان شهرستان خرم آباد </w:t>
    </w:r>
    <w:r w:rsidR="007C4031" w:rsidRPr="007C4031">
      <w:rPr>
        <w:rFonts w:ascii="Sakkal Majalla" w:hAnsi="Sakkal Majalla" w:cs="Sakkal Majalla" w:hint="cs"/>
        <w:b/>
        <w:bCs/>
        <w:sz w:val="16"/>
        <w:szCs w:val="16"/>
        <w:rtl/>
      </w:rPr>
      <w:t>–</w:t>
    </w:r>
    <w:r w:rsidR="007C4031" w:rsidRPr="007C4031">
      <w:rPr>
        <w:rFonts w:cs="B Mitra" w:hint="cs"/>
        <w:b/>
        <w:bCs/>
        <w:sz w:val="16"/>
        <w:szCs w:val="16"/>
        <w:rtl/>
      </w:rPr>
      <w:t xml:space="preserve"> انتهای خیابان رازی </w:t>
    </w:r>
    <w:r w:rsidR="007C4031" w:rsidRPr="007C4031">
      <w:rPr>
        <w:rFonts w:ascii="Sakkal Majalla" w:hAnsi="Sakkal Majalla" w:cs="Sakkal Majalla" w:hint="cs"/>
        <w:b/>
        <w:bCs/>
        <w:sz w:val="16"/>
        <w:szCs w:val="16"/>
        <w:rtl/>
      </w:rPr>
      <w:t>–</w:t>
    </w:r>
    <w:r w:rsidR="007C4031" w:rsidRPr="007C4031">
      <w:rPr>
        <w:rFonts w:cs="B Mitra" w:hint="cs"/>
        <w:b/>
        <w:bCs/>
        <w:sz w:val="16"/>
        <w:szCs w:val="16"/>
        <w:rtl/>
      </w:rPr>
      <w:t xml:space="preserve"> دانشکده دندانپزشکی</w:t>
    </w:r>
  </w:p>
  <w:p w:rsidR="007C4031" w:rsidRPr="007C4031" w:rsidRDefault="007C4031" w:rsidP="007C4031">
    <w:pPr>
      <w:pStyle w:val="ListParagraph"/>
      <w:spacing w:line="360" w:lineRule="auto"/>
      <w:ind w:left="-1"/>
      <w:jc w:val="center"/>
      <w:rPr>
        <w:rFonts w:cs="B Mitra"/>
        <w:sz w:val="16"/>
        <w:szCs w:val="16"/>
        <w:rtl/>
      </w:rPr>
    </w:pPr>
    <w:r w:rsidRPr="007C4031">
      <w:rPr>
        <w:rFonts w:cs="B Mitra" w:hint="cs"/>
        <w:sz w:val="16"/>
        <w:szCs w:val="16"/>
        <w:rtl/>
      </w:rPr>
      <w:t>تلفن تماس: 7-33207826                  نمابر : 33215005</w:t>
    </w:r>
  </w:p>
  <w:p w:rsidR="007C4031" w:rsidRPr="007C4031" w:rsidRDefault="007C4031" w:rsidP="007C4031">
    <w:pPr>
      <w:pStyle w:val="ListParagraph"/>
      <w:spacing w:line="360" w:lineRule="auto"/>
      <w:ind w:left="-1"/>
      <w:jc w:val="center"/>
      <w:rPr>
        <w:rFonts w:cs="B Mitra"/>
        <w:sz w:val="16"/>
        <w:szCs w:val="16"/>
      </w:rPr>
    </w:pPr>
    <w:r w:rsidRPr="007C4031">
      <w:rPr>
        <w:rFonts w:cs="B Mitra" w:hint="cs"/>
        <w:sz w:val="16"/>
        <w:szCs w:val="16"/>
        <w:rtl/>
      </w:rPr>
      <w:t xml:space="preserve">آدرس سایت : </w:t>
    </w:r>
    <w:hyperlink r:id="rId1" w:history="1">
      <w:r w:rsidRPr="007C4031">
        <w:rPr>
          <w:rStyle w:val="Hyperlink"/>
          <w:rFonts w:cs="B Mitra"/>
          <w:sz w:val="16"/>
          <w:szCs w:val="16"/>
          <w:u w:val="none"/>
        </w:rPr>
        <w:t>http://dent.lums.ac.ir</w:t>
      </w:r>
    </w:hyperlink>
    <w:r w:rsidRPr="007C4031">
      <w:rPr>
        <w:rFonts w:hint="cs"/>
        <w:sz w:val="16"/>
        <w:szCs w:val="16"/>
        <w:rtl/>
      </w:rPr>
      <w:t xml:space="preserve">  </w:t>
    </w:r>
    <w:r w:rsidRPr="007C4031">
      <w:rPr>
        <w:sz w:val="16"/>
        <w:szCs w:val="16"/>
      </w:rPr>
      <w:t xml:space="preserve">          </w:t>
    </w:r>
    <w:r w:rsidRPr="007C4031">
      <w:rPr>
        <w:rFonts w:cs="B Mitra" w:hint="cs"/>
        <w:sz w:val="16"/>
        <w:szCs w:val="16"/>
        <w:rtl/>
      </w:rPr>
      <w:t>صندوق پستی: 6814989468</w:t>
    </w:r>
  </w:p>
  <w:p w:rsidR="007C4031" w:rsidRPr="007C4031" w:rsidRDefault="007C4031" w:rsidP="007C4031">
    <w:pPr>
      <w:pStyle w:val="ListParagraph"/>
      <w:spacing w:line="360" w:lineRule="auto"/>
      <w:ind w:left="-1"/>
      <w:jc w:val="center"/>
      <w:rPr>
        <w:rFonts w:cs="B Mitra"/>
        <w:sz w:val="16"/>
        <w:szCs w:val="16"/>
        <w:rtl/>
      </w:rPr>
    </w:pPr>
    <w:r w:rsidRPr="007C4031">
      <w:rPr>
        <w:rFonts w:cs="B Mitra" w:hint="cs"/>
        <w:sz w:val="16"/>
        <w:szCs w:val="16"/>
        <w:rtl/>
      </w:rPr>
      <w:t xml:space="preserve">آدرس پست الکترونیکی : </w:t>
    </w:r>
    <w:r w:rsidRPr="007C4031">
      <w:rPr>
        <w:rFonts w:cs="B Mitra"/>
        <w:sz w:val="16"/>
        <w:szCs w:val="16"/>
      </w:rPr>
      <w:t>E-mail:Khorramabaddental_education@yahoo.com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40" w:rsidRDefault="00C43C40">
      <w:r>
        <w:separator/>
      </w:r>
    </w:p>
  </w:footnote>
  <w:footnote w:type="continuationSeparator" w:id="0">
    <w:p w:rsidR="00C43C40" w:rsidRDefault="00C4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A9" w:rsidRPr="00ED6F7B" w:rsidRDefault="00CA051E" w:rsidP="00D466AC">
    <w:pPr>
      <w:tabs>
        <w:tab w:val="right" w:pos="540"/>
        <w:tab w:val="right" w:pos="1080"/>
        <w:tab w:val="right" w:pos="10260"/>
      </w:tabs>
      <w:bidi/>
      <w:ind w:left="3600"/>
      <w:rPr>
        <w:rFonts w:cs="B Davat"/>
        <w:b/>
        <w:bCs/>
        <w:rtl/>
        <w:lang w:bidi="fa-IR"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60325</wp:posOffset>
              </wp:positionV>
              <wp:extent cx="1514475" cy="781050"/>
              <wp:effectExtent l="0" t="0" r="2540" b="381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Pr="00041178" w:rsidRDefault="008F0690" w:rsidP="00013C21">
                          <w:pPr>
                            <w:bidi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  <w:r w:rsidR="0097607F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41178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bookmarkStart w:id="2" w:name="LetterNo"/>
                          <w:bookmarkEnd w:id="2"/>
                          <w:r w:rsidR="00184DAD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8F0690" w:rsidRPr="00041178" w:rsidRDefault="008F0690" w:rsidP="00013C21">
                          <w:pPr>
                            <w:bidi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  <w:r w:rsidR="0097607F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r w:rsidRPr="00041178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bookmarkStart w:id="3" w:name="InstanceDate"/>
                          <w:bookmarkEnd w:id="3"/>
                          <w:r w:rsidR="00184DAD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:rsidR="00013C21" w:rsidRPr="00041178" w:rsidRDefault="00013C21" w:rsidP="008F0690">
                          <w:pPr>
                            <w:bidi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پيوست : </w:t>
                          </w:r>
                        </w:p>
                        <w:p w:rsidR="00013C21" w:rsidRPr="00013C21" w:rsidRDefault="00013C21" w:rsidP="00013C21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6.75pt;margin-top:4.75pt;width:119.2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Lh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" filled="f" stroked="f">
              <v:textbox>
                <w:txbxContent>
                  <w:p w:rsidR="00013C21" w:rsidRPr="00041178" w:rsidRDefault="008F0690" w:rsidP="00013C21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شماره:</w:t>
                    </w:r>
                    <w:r w:rsidR="0097607F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41178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bookmarkStart w:id="5" w:name="LetterNo"/>
                    <w:bookmarkEnd w:id="5"/>
                    <w:r w:rsidR="00184DAD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  <w:p w:rsidR="008F0690" w:rsidRPr="00041178" w:rsidRDefault="008F0690" w:rsidP="00013C21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  <w:r w:rsidR="0097607F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r w:rsidRPr="00041178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bookmarkStart w:id="6" w:name="InstanceDate"/>
                    <w:bookmarkEnd w:id="6"/>
                    <w:r w:rsidR="00184DAD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</w:p>
                  <w:p w:rsidR="00013C21" w:rsidRPr="00041178" w:rsidRDefault="00013C21" w:rsidP="008F0690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پيوست : </w:t>
                    </w:r>
                  </w:p>
                  <w:p w:rsidR="00013C21" w:rsidRPr="00013C21" w:rsidRDefault="00013C21" w:rsidP="00013C21">
                    <w:pPr>
                      <w:bidi/>
                      <w:rPr>
                        <w:rFonts w:cs="B Mitra" w:hint="cs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ED6F7B">
      <w:rPr>
        <w:rFonts w:cs="B Davat"/>
        <w:b/>
        <w:bCs/>
        <w:noProof/>
        <w:lang w:bidi="fa-I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-6350</wp:posOffset>
          </wp:positionV>
          <wp:extent cx="495935" cy="619125"/>
          <wp:effectExtent l="0" t="0" r="0" b="9525"/>
          <wp:wrapNone/>
          <wp:docPr id="4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BA9">
      <w:rPr>
        <w:rFonts w:cs="B Davat"/>
        <w:b/>
        <w:bCs/>
        <w:lang w:bidi="fa-IR"/>
      </w:rPr>
      <w:t xml:space="preserve">                </w:t>
    </w:r>
    <w:r w:rsidR="00052BA9" w:rsidRPr="00ED6F7B">
      <w:rPr>
        <w:rFonts w:cs="B Davat" w:hint="cs"/>
        <w:b/>
        <w:bCs/>
        <w:rtl/>
        <w:lang w:bidi="fa-IR"/>
      </w:rPr>
      <w:t>بسمه تعالی</w:t>
    </w:r>
  </w:p>
  <w:p w:rsidR="00013C21" w:rsidRDefault="00013C21" w:rsidP="00013C21">
    <w:pPr>
      <w:bidi/>
      <w:spacing w:line="160" w:lineRule="atLeast"/>
      <w:ind w:left="4921" w:hanging="4706"/>
      <w:rPr>
        <w:rFonts w:ascii="SDC-Andalus Outline" w:hAnsi="SDC-Andalus Outline" w:cs="B Davat"/>
        <w:noProof/>
        <w:rtl/>
      </w:rPr>
    </w:pPr>
  </w:p>
  <w:p w:rsidR="00052BA9" w:rsidRPr="001F17B8" w:rsidRDefault="00052BA9" w:rsidP="00013C21">
    <w:pPr>
      <w:bidi/>
      <w:spacing w:line="160" w:lineRule="atLeast"/>
      <w:ind w:left="4921" w:hanging="4706"/>
      <w:rPr>
        <w:rFonts w:ascii="SDC-Andalus Outline" w:hAnsi="SDC-Andalus Outline" w:cs="B Davat"/>
        <w:sz w:val="20"/>
        <w:szCs w:val="20"/>
        <w:rtl/>
      </w:rPr>
    </w:pPr>
    <w:r w:rsidRPr="009549AA">
      <w:rPr>
        <w:rFonts w:ascii="SDC-Andalus Outline" w:hAnsi="SDC-Andalus Outline" w:cs="B Davat" w:hint="cs"/>
        <w:noProof/>
        <w:rtl/>
      </w:rPr>
      <w:t xml:space="preserve">دانشگاه علوم پزشکی  و خدمات بهداشتی درمانی استان لرستان  </w:t>
    </w:r>
    <w:r w:rsidR="001F17B8">
      <w:rPr>
        <w:rFonts w:ascii="SDC-Andalus Outline" w:hAnsi="SDC-Andalus Outline" w:cs="B Davat" w:hint="cs"/>
        <w:noProof/>
        <w:rtl/>
      </w:rPr>
      <w:t xml:space="preserve">                                                            </w:t>
    </w:r>
    <w:r w:rsidR="00904BF5">
      <w:rPr>
        <w:rFonts w:ascii="SDC-Andalus Outline" w:hAnsi="SDC-Andalus Outline" w:cs="B Davat"/>
        <w:noProof/>
      </w:rPr>
      <w:t></w:t>
    </w:r>
    <w:r w:rsidR="00904BF5">
      <w:rPr>
        <w:rFonts w:ascii="SDC-Andalus Outline" w:hAnsi="SDC-Andalus Outline" w:cs="B Davat"/>
        <w:noProof/>
      </w:rPr>
      <w:t></w:t>
    </w:r>
    <w:r w:rsidR="001F17B8">
      <w:rPr>
        <w:rFonts w:ascii="SDC-Andalus Outline" w:hAnsi="SDC-Andalus Outline" w:cs="B Davat" w:hint="cs"/>
        <w:noProof/>
        <w:rtl/>
      </w:rPr>
      <w:t xml:space="preserve">                      </w:t>
    </w:r>
    <w:r w:rsidR="001F17B8" w:rsidRPr="001F17B8">
      <w:rPr>
        <w:rFonts w:ascii="SDC-Andalus Outline" w:hAnsi="SDC-Andalus Outline" w:cs="B Davat" w:hint="cs"/>
        <w:noProof/>
        <w:sz w:val="20"/>
        <w:szCs w:val="20"/>
        <w:rtl/>
      </w:rPr>
      <w:t xml:space="preserve"> </w:t>
    </w:r>
  </w:p>
  <w:p w:rsidR="00570112" w:rsidRPr="001F17B8" w:rsidRDefault="00CA051E" w:rsidP="00665F55">
    <w:pPr>
      <w:bidi/>
      <w:spacing w:line="160" w:lineRule="atLeast"/>
      <w:ind w:left="4921" w:hanging="4706"/>
      <w:rPr>
        <w:rFonts w:cs="B Davat"/>
        <w:noProof/>
        <w:sz w:val="20"/>
        <w:szCs w:val="20"/>
      </w:rPr>
    </w:pPr>
    <w:r w:rsidRPr="001F17B8">
      <w:rPr>
        <w:rFonts w:cs="B Davat"/>
        <w:b/>
        <w:bCs/>
        <w:noProof/>
        <w:sz w:val="28"/>
        <w:szCs w:val="28"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330200</wp:posOffset>
              </wp:positionV>
              <wp:extent cx="2857500" cy="6985"/>
              <wp:effectExtent l="35560" t="37465" r="31115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5750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0F9FA2D" id="Line 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6pt" to="474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" strokeweight="4.5pt">
              <v:stroke linestyle="thinThick"/>
            </v:line>
          </w:pict>
        </mc:Fallback>
      </mc:AlternateConten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/>
        <w:noProof/>
        <w:sz w:val="28"/>
        <w:szCs w:val="28"/>
      </w:rPr>
      <w:t></w:t>
    </w:r>
    <w:r w:rsidR="00DF59CE">
      <w:rPr>
        <w:rFonts w:ascii="SDC-Andalus Outline" w:hAnsi="SDC-Andalus Outline" w:cs="B Davat" w:hint="cs"/>
        <w:noProof/>
        <w:sz w:val="28"/>
        <w:szCs w:val="28"/>
        <w:rtl/>
      </w:rPr>
      <w:t>دانشكده</w:t>
    </w:r>
    <w:r w:rsidR="00665F55">
      <w:rPr>
        <w:rFonts w:ascii="SDC-Andalus Outline" w:hAnsi="SDC-Andalus Outline" w:cs="B Davat"/>
        <w:noProof/>
        <w:sz w:val="28"/>
        <w:szCs w:val="28"/>
      </w:rPr>
      <w:t></w:t>
    </w:r>
    <w:r w:rsidR="00665F55">
      <w:rPr>
        <w:rFonts w:ascii="SDC-Andalus Outline" w:hAnsi="SDC-Andalus Outline" w:cs="B Davat" w:hint="cs"/>
        <w:noProof/>
        <w:sz w:val="28"/>
        <w:szCs w:val="28"/>
        <w:rtl/>
        <w:lang w:bidi="fa-IR"/>
      </w:rPr>
      <w:t xml:space="preserve"> دندانپزشکی</w:t>
    </w:r>
    <w:r w:rsidR="001F17B8" w:rsidRPr="001F17B8">
      <w:rPr>
        <w:rFonts w:cs="B Davat" w:hint="cs"/>
        <w:noProof/>
        <w:sz w:val="28"/>
        <w:szCs w:val="28"/>
        <w:rtl/>
      </w:rPr>
      <w:t xml:space="preserve">                                                                                                </w:t>
    </w:r>
    <w:r w:rsidR="00904BF5">
      <w:rPr>
        <w:rFonts w:cs="B Davat"/>
        <w:noProof/>
        <w:sz w:val="28"/>
        <w:szCs w:val="28"/>
      </w:rPr>
      <w:t xml:space="preserve">   </w:t>
    </w:r>
    <w:r w:rsidR="001F17B8" w:rsidRPr="001F17B8">
      <w:rPr>
        <w:rFonts w:cs="B Davat" w:hint="cs"/>
        <w:noProof/>
        <w:sz w:val="28"/>
        <w:szCs w:val="28"/>
        <w:rtl/>
      </w:rPr>
      <w:t xml:space="preserve">                  </w:t>
    </w:r>
  </w:p>
  <w:p w:rsidR="00052BA9" w:rsidRPr="001F17B8" w:rsidRDefault="00CA051E" w:rsidP="00013C21">
    <w:pPr>
      <w:bidi/>
      <w:jc w:val="center"/>
      <w:rPr>
        <w:noProof/>
        <w:sz w:val="20"/>
        <w:szCs w:val="20"/>
        <w:rtl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1704340</wp:posOffset>
              </wp:positionV>
              <wp:extent cx="2171700" cy="914400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Default="00013C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11" o:spid="_x0000_s1029" type="#_x0000_t202" style="position:absolute;left:0;text-align:left;margin-left:153pt;margin-top:134.2pt;width:17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Iv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" filled="f" stroked="f">
              <v:textbox>
                <w:txbxContent>
                  <w:p w:rsidR="00013C21" w:rsidRDefault="00013C21"/>
                </w:txbxContent>
              </v:textbox>
            </v:shape>
          </w:pict>
        </mc:Fallback>
      </mc:AlternateConten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                                                                                                                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B"/>
    <w:rsid w:val="00001F40"/>
    <w:rsid w:val="00013C21"/>
    <w:rsid w:val="00020C93"/>
    <w:rsid w:val="00023C58"/>
    <w:rsid w:val="00041178"/>
    <w:rsid w:val="00052BA9"/>
    <w:rsid w:val="0005356E"/>
    <w:rsid w:val="000B5022"/>
    <w:rsid w:val="000D76EB"/>
    <w:rsid w:val="000F26A4"/>
    <w:rsid w:val="00134CDA"/>
    <w:rsid w:val="00153153"/>
    <w:rsid w:val="00160B6B"/>
    <w:rsid w:val="001635D8"/>
    <w:rsid w:val="00184155"/>
    <w:rsid w:val="00184721"/>
    <w:rsid w:val="00184DAD"/>
    <w:rsid w:val="001B2FD7"/>
    <w:rsid w:val="001D00D4"/>
    <w:rsid w:val="001F17B8"/>
    <w:rsid w:val="001F28AD"/>
    <w:rsid w:val="001F73D6"/>
    <w:rsid w:val="00212077"/>
    <w:rsid w:val="002125A6"/>
    <w:rsid w:val="00217103"/>
    <w:rsid w:val="002174BC"/>
    <w:rsid w:val="00227FDF"/>
    <w:rsid w:val="002A0E71"/>
    <w:rsid w:val="002A2178"/>
    <w:rsid w:val="002C5AB5"/>
    <w:rsid w:val="002D62CF"/>
    <w:rsid w:val="002F60CF"/>
    <w:rsid w:val="00333507"/>
    <w:rsid w:val="003E488E"/>
    <w:rsid w:val="003E55F6"/>
    <w:rsid w:val="00414D00"/>
    <w:rsid w:val="00444E62"/>
    <w:rsid w:val="004B69E5"/>
    <w:rsid w:val="004F269A"/>
    <w:rsid w:val="0052034E"/>
    <w:rsid w:val="00546451"/>
    <w:rsid w:val="00565F5C"/>
    <w:rsid w:val="00570112"/>
    <w:rsid w:val="005D711F"/>
    <w:rsid w:val="005E5F43"/>
    <w:rsid w:val="005F7D67"/>
    <w:rsid w:val="006203BA"/>
    <w:rsid w:val="00665F55"/>
    <w:rsid w:val="00683C98"/>
    <w:rsid w:val="0068536A"/>
    <w:rsid w:val="0069268B"/>
    <w:rsid w:val="006B1437"/>
    <w:rsid w:val="006B68D1"/>
    <w:rsid w:val="006F3D4E"/>
    <w:rsid w:val="00711324"/>
    <w:rsid w:val="00763E27"/>
    <w:rsid w:val="00783219"/>
    <w:rsid w:val="00790DA6"/>
    <w:rsid w:val="007C4031"/>
    <w:rsid w:val="007D619F"/>
    <w:rsid w:val="007D7450"/>
    <w:rsid w:val="00897FC0"/>
    <w:rsid w:val="008A4923"/>
    <w:rsid w:val="008B688A"/>
    <w:rsid w:val="008C0A2C"/>
    <w:rsid w:val="008E6052"/>
    <w:rsid w:val="008F0690"/>
    <w:rsid w:val="00904BF5"/>
    <w:rsid w:val="0090554F"/>
    <w:rsid w:val="009377A6"/>
    <w:rsid w:val="009549AA"/>
    <w:rsid w:val="00961B70"/>
    <w:rsid w:val="0096714C"/>
    <w:rsid w:val="0097607F"/>
    <w:rsid w:val="009850FB"/>
    <w:rsid w:val="0099467F"/>
    <w:rsid w:val="00996C3A"/>
    <w:rsid w:val="009A6FB6"/>
    <w:rsid w:val="009B641C"/>
    <w:rsid w:val="00A04E09"/>
    <w:rsid w:val="00A10E4E"/>
    <w:rsid w:val="00A13C04"/>
    <w:rsid w:val="00A20506"/>
    <w:rsid w:val="00A40136"/>
    <w:rsid w:val="00A47366"/>
    <w:rsid w:val="00A7235E"/>
    <w:rsid w:val="00A9762A"/>
    <w:rsid w:val="00A97C4D"/>
    <w:rsid w:val="00AB54F9"/>
    <w:rsid w:val="00AC0FF5"/>
    <w:rsid w:val="00AC4626"/>
    <w:rsid w:val="00AE0DD9"/>
    <w:rsid w:val="00AE4C0C"/>
    <w:rsid w:val="00B00BC8"/>
    <w:rsid w:val="00B40FE1"/>
    <w:rsid w:val="00B64BB6"/>
    <w:rsid w:val="00B87EB9"/>
    <w:rsid w:val="00BB1470"/>
    <w:rsid w:val="00BC0F54"/>
    <w:rsid w:val="00BC1250"/>
    <w:rsid w:val="00BC3E40"/>
    <w:rsid w:val="00BD382D"/>
    <w:rsid w:val="00BD7CEF"/>
    <w:rsid w:val="00BF061A"/>
    <w:rsid w:val="00C05301"/>
    <w:rsid w:val="00C140EC"/>
    <w:rsid w:val="00C21795"/>
    <w:rsid w:val="00C43C40"/>
    <w:rsid w:val="00C455FA"/>
    <w:rsid w:val="00C546CB"/>
    <w:rsid w:val="00C55688"/>
    <w:rsid w:val="00C55F96"/>
    <w:rsid w:val="00C56A1F"/>
    <w:rsid w:val="00C85BE1"/>
    <w:rsid w:val="00CA051E"/>
    <w:rsid w:val="00CB4CCC"/>
    <w:rsid w:val="00CC0D07"/>
    <w:rsid w:val="00CD60D4"/>
    <w:rsid w:val="00D21EBA"/>
    <w:rsid w:val="00D22C68"/>
    <w:rsid w:val="00D37894"/>
    <w:rsid w:val="00D402A4"/>
    <w:rsid w:val="00D466AC"/>
    <w:rsid w:val="00D84007"/>
    <w:rsid w:val="00DA2ADB"/>
    <w:rsid w:val="00DE159D"/>
    <w:rsid w:val="00DF59CE"/>
    <w:rsid w:val="00E233CF"/>
    <w:rsid w:val="00E43684"/>
    <w:rsid w:val="00E4739C"/>
    <w:rsid w:val="00E57235"/>
    <w:rsid w:val="00E57921"/>
    <w:rsid w:val="00E6001D"/>
    <w:rsid w:val="00E64AFF"/>
    <w:rsid w:val="00E70817"/>
    <w:rsid w:val="00E73A81"/>
    <w:rsid w:val="00E8115F"/>
    <w:rsid w:val="00E85FE9"/>
    <w:rsid w:val="00EA3B14"/>
    <w:rsid w:val="00ED00FE"/>
    <w:rsid w:val="00EE04A0"/>
    <w:rsid w:val="00F35629"/>
    <w:rsid w:val="00F5774F"/>
    <w:rsid w:val="00F73FDB"/>
    <w:rsid w:val="00F7733A"/>
    <w:rsid w:val="00F80971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80971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5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4031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7C4031"/>
    <w:rPr>
      <w:color w:val="0563C1"/>
      <w:u w:val="single"/>
    </w:rPr>
  </w:style>
  <w:style w:type="character" w:customStyle="1" w:styleId="Heading1Char">
    <w:name w:val="Heading 1 Char"/>
    <w:link w:val="Heading1"/>
    <w:rsid w:val="00F80971"/>
    <w:rPr>
      <w:rFonts w:ascii="Cambria" w:hAnsi="Cambria"/>
      <w:b/>
      <w:bCs/>
      <w:kern w:val="32"/>
      <w:sz w:val="32"/>
      <w:szCs w:val="32"/>
      <w:lang w:bidi="ar-SA"/>
    </w:rPr>
  </w:style>
  <w:style w:type="character" w:styleId="Emphasis">
    <w:name w:val="Emphasis"/>
    <w:qFormat/>
    <w:rsid w:val="00F80971"/>
    <w:rPr>
      <w:i/>
      <w:iCs/>
    </w:rPr>
  </w:style>
  <w:style w:type="paragraph" w:styleId="BalloonText">
    <w:name w:val="Balloon Text"/>
    <w:basedOn w:val="Normal"/>
    <w:link w:val="BalloonTextChar"/>
    <w:rsid w:val="00D3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894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80971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5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4031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7C4031"/>
    <w:rPr>
      <w:color w:val="0563C1"/>
      <w:u w:val="single"/>
    </w:rPr>
  </w:style>
  <w:style w:type="character" w:customStyle="1" w:styleId="Heading1Char">
    <w:name w:val="Heading 1 Char"/>
    <w:link w:val="Heading1"/>
    <w:rsid w:val="00F80971"/>
    <w:rPr>
      <w:rFonts w:ascii="Cambria" w:hAnsi="Cambria"/>
      <w:b/>
      <w:bCs/>
      <w:kern w:val="32"/>
      <w:sz w:val="32"/>
      <w:szCs w:val="32"/>
      <w:lang w:bidi="ar-SA"/>
    </w:rPr>
  </w:style>
  <w:style w:type="character" w:styleId="Emphasis">
    <w:name w:val="Emphasis"/>
    <w:qFormat/>
    <w:rsid w:val="00F80971"/>
    <w:rPr>
      <w:i/>
      <w:iCs/>
    </w:rPr>
  </w:style>
  <w:style w:type="paragraph" w:styleId="BalloonText">
    <w:name w:val="Balloon Text"/>
    <w:basedOn w:val="Normal"/>
    <w:link w:val="BalloonTextChar"/>
    <w:rsid w:val="00D3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89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nt.l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605;&#1593;&#1575;&#1601;&#1740;&#1578;%20&#1578;&#1581;&#1589;&#1740;&#1604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معافیت تحصیلی.dot</Template>
  <TotalTime>443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:</vt:lpstr>
    </vt:vector>
  </TitlesOfParts>
  <Company>uni</Company>
  <LinksUpToDate>false</LinksUpToDate>
  <CharactersWithSpaces>1600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http://dent.lums.ac.ir/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:</dc:title>
  <dc:subject/>
  <dc:creator>111</dc:creator>
  <cp:keywords/>
  <cp:lastModifiedBy>110</cp:lastModifiedBy>
  <cp:revision>26</cp:revision>
  <cp:lastPrinted>2016-10-15T16:47:00Z</cp:lastPrinted>
  <dcterms:created xsi:type="dcterms:W3CDTF">2016-09-25T09:15:00Z</dcterms:created>
  <dcterms:modified xsi:type="dcterms:W3CDTF">2018-08-04T06:24:00Z</dcterms:modified>
</cp:coreProperties>
</file>